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25B7" w14:textId="77777777" w:rsidR="00567D59" w:rsidRDefault="00567D59" w:rsidP="00567D59">
      <w:pPr>
        <w:pStyle w:val="Corpotesto"/>
        <w:jc w:val="left"/>
        <w:rPr>
          <w:rFonts w:ascii="Arial Narrow" w:hAnsi="Arial Narrow"/>
          <w:b/>
          <w:sz w:val="22"/>
        </w:rPr>
      </w:pPr>
    </w:p>
    <w:p w14:paraId="06D98E96" w14:textId="33A7B18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09A6127F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Banca </w:t>
      </w:r>
      <w:r w:rsidR="00712E06">
        <w:rPr>
          <w:rFonts w:ascii="Arial Narrow" w:hAnsi="Arial Narrow"/>
          <w:b/>
          <w:sz w:val="22"/>
        </w:rPr>
        <w:t>del Piceno Credito Cooperativo</w:t>
      </w:r>
    </w:p>
    <w:p w14:paraId="2241FC44" w14:textId="5032A49C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</w:t>
      </w:r>
      <w:r w:rsidR="00712E06">
        <w:rPr>
          <w:rFonts w:ascii="Arial Narrow" w:hAnsi="Arial Narrow"/>
          <w:b/>
          <w:sz w:val="22"/>
        </w:rPr>
        <w:t xml:space="preserve"> di Acquaviva Picena</w:t>
      </w:r>
    </w:p>
    <w:p w14:paraId="24B6E379" w14:textId="77777777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46037105" w:rsidR="00F719F7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(…), Via 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A32A46" w:rsidRPr="002314CF" w14:paraId="6A890C40" w14:textId="77777777" w:rsidTr="002770F9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314CF" w:rsidRDefault="00A32A46" w:rsidP="00712E06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314CF" w:rsidRDefault="00A32A46" w:rsidP="00712E06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314CF" w:rsidRDefault="00A32A46" w:rsidP="00712E06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314CF" w:rsidRDefault="00A32A46" w:rsidP="00712E06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314CF" w:rsidRDefault="00A32A46" w:rsidP="00712E06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712E06" w:rsidRPr="00712E06" w14:paraId="720DB8BE" w14:textId="77777777" w:rsidTr="002770F9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DB9A52A" w14:textId="02ED78C3" w:rsidR="00712E06" w:rsidRPr="00712E06" w:rsidRDefault="00712E06" w:rsidP="00712E0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2E06">
              <w:rPr>
                <w:rFonts w:ascii="Arial Narrow" w:hAnsi="Arial Narrow"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712E06" w:rsidRPr="00712E06" w:rsidRDefault="00712E06" w:rsidP="00712E0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2E0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712E06" w:rsidRPr="00712E06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B578B0" w14:textId="77777777" w:rsidR="00712E06" w:rsidRPr="00712E06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6E3D4C6" w14:textId="274340B1" w:rsidR="00712E06" w:rsidRPr="00712E06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12E06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3204827E" w14:textId="77777777" w:rsidTr="002770F9">
        <w:tc>
          <w:tcPr>
            <w:tcW w:w="1134" w:type="dxa"/>
            <w:vMerge/>
          </w:tcPr>
          <w:p w14:paraId="587875DE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8FC27E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E253ADC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1BF61A4A" w14:textId="77777777" w:rsidTr="002770F9">
        <w:tc>
          <w:tcPr>
            <w:tcW w:w="1134" w:type="dxa"/>
            <w:vMerge/>
          </w:tcPr>
          <w:p w14:paraId="02B0F6F1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DA2EE1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7453F42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1E42DC1A" w14:textId="77777777" w:rsidTr="002770F9">
        <w:tc>
          <w:tcPr>
            <w:tcW w:w="1134" w:type="dxa"/>
            <w:vMerge/>
          </w:tcPr>
          <w:p w14:paraId="058A664D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9D369D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444CBEC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537C1845" w14:textId="77777777" w:rsidTr="002770F9">
        <w:tc>
          <w:tcPr>
            <w:tcW w:w="1134" w:type="dxa"/>
            <w:vMerge/>
          </w:tcPr>
          <w:p w14:paraId="2D8205FC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AE040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3C9C95E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3015F6DE" w14:textId="77777777" w:rsidTr="002770F9">
        <w:tc>
          <w:tcPr>
            <w:tcW w:w="1134" w:type="dxa"/>
            <w:vMerge/>
          </w:tcPr>
          <w:p w14:paraId="716036FB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8D024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AA5AAF3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08659DA3" w14:textId="77777777" w:rsidTr="002770F9">
        <w:tc>
          <w:tcPr>
            <w:tcW w:w="1134" w:type="dxa"/>
            <w:vMerge/>
          </w:tcPr>
          <w:p w14:paraId="61FC31F8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8E2C4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71053A4" w14:textId="4C1A74B9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6E645E16" w14:textId="77777777" w:rsidTr="002770F9">
        <w:tc>
          <w:tcPr>
            <w:tcW w:w="1134" w:type="dxa"/>
            <w:vMerge/>
          </w:tcPr>
          <w:p w14:paraId="35F54AE5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AD2F470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2405BD86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4852A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EB55AAC" w14:textId="2DFCCCDA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65D2922A" w14:textId="77777777" w:rsidTr="002770F9">
        <w:tc>
          <w:tcPr>
            <w:tcW w:w="1134" w:type="dxa"/>
            <w:vMerge/>
          </w:tcPr>
          <w:p w14:paraId="567A139B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54210170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5541D84E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140F5C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4E9E3342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7525B253" w14:textId="77777777" w:rsidTr="002770F9">
        <w:tc>
          <w:tcPr>
            <w:tcW w:w="1134" w:type="dxa"/>
            <w:vMerge/>
          </w:tcPr>
          <w:p w14:paraId="5265E77D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6E77C9" w14:textId="4E8EA24B" w:rsidR="00712E06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14:paraId="6AF61789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F1C17A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E9855F0" w14:textId="3FBFEE28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485ECA49" w14:textId="77777777" w:rsidTr="002770F9">
        <w:tc>
          <w:tcPr>
            <w:tcW w:w="1134" w:type="dxa"/>
            <w:vMerge/>
          </w:tcPr>
          <w:p w14:paraId="423707B3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2F2715" w14:textId="1187CBE0" w:rsidR="00712E06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14:paraId="2FFB2E4A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2BA8AB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FF29584" w14:textId="03409F3B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712E06" w:rsidRPr="002314CF" w14:paraId="04305AB9" w14:textId="77777777" w:rsidTr="002770F9">
        <w:tc>
          <w:tcPr>
            <w:tcW w:w="1134" w:type="dxa"/>
            <w:vMerge/>
          </w:tcPr>
          <w:p w14:paraId="77832A8F" w14:textId="77777777" w:rsidR="00712E06" w:rsidRPr="002314CF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49A32" w14:textId="0A596168" w:rsidR="00712E06" w:rsidRDefault="00712E0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14:paraId="119C5FE3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173459" w14:textId="77777777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0400C9B" w14:textId="13702855" w:rsidR="00712E06" w:rsidRPr="002314CF" w:rsidRDefault="00712E0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70F9B051" w14:textId="77777777" w:rsidTr="002770F9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86CAB4B" w14:textId="3D37FE72" w:rsidR="00A32A46" w:rsidRPr="002314CF" w:rsidRDefault="00A32A4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314CF" w:rsidRDefault="00A32A4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314CF" w:rsidRDefault="00A32A4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530E9D3" w14:textId="77777777" w:rsidR="00A32A46" w:rsidRPr="002314CF" w:rsidRDefault="00A32A4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0872090" w14:textId="77777777" w:rsidR="00A32A46" w:rsidRPr="002314CF" w:rsidRDefault="00A32A4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502CB90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6F92C0C7" w14:textId="77777777" w:rsidR="00A32A46" w:rsidRPr="002314CF" w:rsidRDefault="00A32A4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5A1FE703" w:rsidR="00A32A46" w:rsidRPr="002314CF" w:rsidRDefault="00A32A46" w:rsidP="00712E0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A32A46" w:rsidRPr="002314CF" w:rsidRDefault="00A32A4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AF3579" w14:textId="77777777" w:rsidR="00A32A46" w:rsidRPr="002314CF" w:rsidRDefault="00A32A4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6A31A2E" w14:textId="77777777" w:rsidR="00A32A46" w:rsidRPr="002314CF" w:rsidRDefault="00A32A46" w:rsidP="00712E0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Default="00A32A46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65713225" w14:textId="799276A8" w:rsidR="00567D59" w:rsidRPr="00052B87" w:rsidRDefault="00052B87" w:rsidP="00567D5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</w:p>
    <w:p w14:paraId="159F7C8C" w14:textId="50C80431" w:rsidR="00947145" w:rsidRDefault="00712E06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284C9D99" w14:textId="2455B84D" w:rsidR="00052B87" w:rsidRDefault="00712E06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468B70BE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</w:t>
      </w:r>
      <w:r w:rsidR="002770F9">
        <w:rPr>
          <w:rFonts w:ascii="Arial Narrow" w:hAnsi="Arial Narrow"/>
        </w:rPr>
        <w:t>________________________________</w:t>
      </w:r>
    </w:p>
    <w:p w14:paraId="4700564B" w14:textId="63E862CB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  <w:r w:rsidR="002770F9">
        <w:rPr>
          <w:rFonts w:ascii="Arial Narrow" w:hAnsi="Arial Narrow"/>
        </w:rPr>
        <w:t>___________________________</w:t>
      </w:r>
    </w:p>
    <w:p w14:paraId="30A28BA8" w14:textId="66D46726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D8602B4" w14:textId="1922B4CB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50490A1" w14:textId="77777777" w:rsidR="00567D59" w:rsidRDefault="00567D59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FECB437" w14:textId="38D77A99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 candidato</w:t>
      </w:r>
      <w:r w:rsidRPr="00F719F7">
        <w:rPr>
          <w:rFonts w:ascii="Arial Narrow" w:hAnsi="Arial Narrow"/>
        </w:rPr>
        <w:t>:</w:t>
      </w:r>
    </w:p>
    <w:p w14:paraId="5082BE75" w14:textId="188E19B5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7AD18F34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567D59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l’accettazione preventiva dell’incarico, in caso di elezione, e il correlativo 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i doveri legati alla carica per la quale si candida con la diligenza e la professionalità richieste, nella consapevolezza delle conseguenti responsabilità;</w:t>
      </w:r>
    </w:p>
    <w:p w14:paraId="4030BB00" w14:textId="2EA2765A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 w:rsidR="002770F9"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75741713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 di cui </w:t>
      </w:r>
      <w:r w:rsidR="00000324">
        <w:rPr>
          <w:rFonts w:ascii="Arial Narrow" w:hAnsi="Arial Narrow"/>
        </w:rPr>
        <w:t xml:space="preserve">se </w:t>
      </w:r>
      <w:r w:rsidR="007D67B9">
        <w:rPr>
          <w:rFonts w:ascii="Arial Narrow" w:hAnsi="Arial Narrow"/>
        </w:rPr>
        <w:t xml:space="preserve">ne </w:t>
      </w:r>
      <w:r w:rsidR="00000324">
        <w:rPr>
          <w:rFonts w:ascii="Arial Narrow" w:hAnsi="Arial Narrow"/>
        </w:rPr>
        <w:t xml:space="preserve">autorizza </w:t>
      </w:r>
      <w:r w:rsidR="007D67B9">
        <w:rPr>
          <w:rFonts w:ascii="Arial Narrow" w:hAnsi="Arial Narrow"/>
        </w:rPr>
        <w:t xml:space="preserve">l’affissione nella Sede Sociale </w:t>
      </w:r>
      <w:r w:rsidR="008D15FE">
        <w:rPr>
          <w:rFonts w:ascii="Arial Narrow" w:hAnsi="Arial Narrow"/>
        </w:rPr>
        <w:t>e nelle Filiali</w:t>
      </w:r>
      <w:r w:rsidR="007D67B9">
        <w:rPr>
          <w:rFonts w:ascii="Arial Narrow" w:hAnsi="Arial Narrow"/>
        </w:rPr>
        <w:t xml:space="preserve"> della Banca e la pubblicazione sul sito internet istituzionale della Banca, ai sensi del vigente Regolamento Assembleare ed Elettorale</w:t>
      </w:r>
      <w:r>
        <w:rPr>
          <w:rFonts w:ascii="Arial Narrow" w:hAnsi="Arial Narrow"/>
        </w:rPr>
        <w:t>;</w:t>
      </w:r>
    </w:p>
    <w:p w14:paraId="6E5A2C7A" w14:textId="5CDCA793" w:rsidR="00567D59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2770F9"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onsenso al trattamento dei dati personali</w:t>
      </w:r>
      <w:r w:rsidR="008D15FE">
        <w:rPr>
          <w:rFonts w:ascii="Arial Narrow" w:hAnsi="Arial Narrow"/>
        </w:rPr>
        <w:t>.</w:t>
      </w:r>
    </w:p>
    <w:p w14:paraId="17579D74" w14:textId="77777777" w:rsidR="00567D59" w:rsidRP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</w:p>
    <w:p w14:paraId="261FA123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513FDFC6" w14:textId="15535F26" w:rsidR="00E059D8" w:rsidRDefault="00E059D8" w:rsidP="008D15FE">
      <w:pPr>
        <w:rPr>
          <w:rFonts w:ascii="Arial Narrow" w:hAnsi="Arial Narrow"/>
        </w:rPr>
        <w:sectPr w:rsidR="00E059D8" w:rsidSect="00E059D8">
          <w:footerReference w:type="default" r:id="rId11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br w:type="page"/>
      </w:r>
      <w:bookmarkStart w:id="0" w:name="_GoBack"/>
      <w:bookmarkEnd w:id="0"/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66E49131" w:rsidR="007D1D2F" w:rsidRDefault="007D1D2F" w:rsidP="00F719F7">
      <w:pPr>
        <w:spacing w:after="120" w:line="280" w:lineRule="exact"/>
        <w:rPr>
          <w:rFonts w:ascii="Arial Narrow" w:hAnsi="Arial Narrow"/>
        </w:rPr>
      </w:pPr>
    </w:p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p w14:paraId="45161E4D" w14:textId="6FD60549" w:rsidR="00DC4E54" w:rsidRPr="00F719F7" w:rsidRDefault="00DC4E54" w:rsidP="00F719F7">
      <w:pPr>
        <w:spacing w:after="120" w:line="280" w:lineRule="exact"/>
        <w:rPr>
          <w:rFonts w:ascii="Arial Narrow" w:hAnsi="Arial Narrow"/>
        </w:rPr>
      </w:pPr>
    </w:p>
    <w:sectPr w:rsidR="00DC4E54" w:rsidRPr="00F719F7" w:rsidSect="00E059D8">
      <w:headerReference w:type="even" r:id="rId12"/>
      <w:headerReference w:type="default" r:id="rId13"/>
      <w:headerReference w:type="first" r:id="rId14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30CD" w14:textId="77777777" w:rsidR="00712E06" w:rsidRDefault="00712E06" w:rsidP="00F719F7">
      <w:pPr>
        <w:spacing w:after="0" w:line="240" w:lineRule="auto"/>
      </w:pPr>
      <w:r>
        <w:separator/>
      </w:r>
    </w:p>
  </w:endnote>
  <w:endnote w:type="continuationSeparator" w:id="0">
    <w:p w14:paraId="3791B650" w14:textId="77777777" w:rsidR="00712E06" w:rsidRDefault="00712E06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1192730313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373461862"/>
          <w:docPartObj>
            <w:docPartGallery w:val="Page Numbers (Top of Page)"/>
            <w:docPartUnique/>
          </w:docPartObj>
        </w:sdtPr>
        <w:sdtContent>
          <w:p w14:paraId="465B305A" w14:textId="3CFDC1C0" w:rsidR="00712E06" w:rsidRPr="00C3463B" w:rsidRDefault="00712E06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6B307CD3" w:rsidR="00712E06" w:rsidRPr="00306044" w:rsidRDefault="00712E06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05AA" w14:textId="77777777" w:rsidR="00712E06" w:rsidRDefault="00712E06" w:rsidP="00F719F7">
      <w:pPr>
        <w:spacing w:after="0" w:line="240" w:lineRule="auto"/>
      </w:pPr>
      <w:r>
        <w:separator/>
      </w:r>
    </w:p>
  </w:footnote>
  <w:footnote w:type="continuationSeparator" w:id="0">
    <w:p w14:paraId="2E03981D" w14:textId="77777777" w:rsidR="00712E06" w:rsidRDefault="00712E06" w:rsidP="00F719F7">
      <w:pPr>
        <w:spacing w:after="0" w:line="240" w:lineRule="auto"/>
      </w:pPr>
      <w:r>
        <w:continuationSeparator/>
      </w:r>
    </w:p>
  </w:footnote>
  <w:footnote w:id="1">
    <w:p w14:paraId="29A33164" w14:textId="2D3806E5" w:rsidR="00712E06" w:rsidRDefault="00712E06">
      <w:pPr>
        <w:pStyle w:val="Testonotaapidipagina"/>
      </w:pPr>
      <w:r>
        <w:rPr>
          <w:rStyle w:val="Rimandonotaapidipagina"/>
        </w:rPr>
        <w:footnoteRef/>
      </w:r>
      <w:r>
        <w:t xml:space="preserve"> NDR: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215" w14:textId="5302E83C" w:rsidR="00712E06" w:rsidRDefault="00712E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B2EF" w14:textId="5A0DBEB7" w:rsidR="00712E06" w:rsidRDefault="00712E06" w:rsidP="00E51F78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>DELL’ELENCO DI CANDIDATI AL CONSIGLIO DI AMMINISTRAZIONE</w:t>
    </w:r>
  </w:p>
  <w:p w14:paraId="5F2F4FDE" w14:textId="77777777" w:rsidR="00712E06" w:rsidRDefault="00712E06" w:rsidP="00E51F78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693F3E0E" w:rsidR="00712E06" w:rsidRDefault="00712E06" w:rsidP="00E51F78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 w:rsidR="008D15FE">
      <w:rPr>
        <w:rFonts w:ascii="Arial Narrow" w:hAnsi="Arial Narrow"/>
      </w:rPr>
      <w:t>e</w:t>
    </w:r>
    <w:r w:rsidRPr="00E61CDF">
      <w:rPr>
        <w:rFonts w:ascii="Arial Narrow" w:hAnsi="Arial Narrow"/>
      </w:rPr>
      <w:t xml:space="preserve"> candidatur</w:t>
    </w:r>
    <w:r w:rsidR="008D15FE">
      <w:rPr>
        <w:rFonts w:ascii="Arial Narrow" w:hAnsi="Arial Narrow"/>
      </w:rPr>
      <w:t>e</w:t>
    </w:r>
    <w:r>
      <w:rPr>
        <w:rFonts w:ascii="Arial Narrow" w:hAnsi="Arial Narrow"/>
      </w:rPr>
      <w:t xml:space="preserve"> per il </w:t>
    </w:r>
    <w:r w:rsidR="008D15FE">
      <w:rPr>
        <w:rFonts w:ascii="Arial Narrow" w:hAnsi="Arial Narrow"/>
      </w:rPr>
      <w:t>2021</w:t>
    </w:r>
  </w:p>
  <w:p w14:paraId="6D211649" w14:textId="3C4A9C1A" w:rsidR="00712E06" w:rsidRDefault="00712E06" w:rsidP="00DF2B61">
    <w:pPr>
      <w:pStyle w:val="Intestazione"/>
      <w:rPr>
        <w:rFonts w:ascii="Arial Narrow" w:hAnsi="Arial Narrow"/>
      </w:rPr>
    </w:pPr>
    <w:r w:rsidRPr="00DF2B61">
      <w:rPr>
        <w:rFonts w:ascii="Arial Narrow" w:hAnsi="Arial Narrow"/>
        <w:b/>
      </w:rPr>
      <w:t>Candidati amministratori</w:t>
    </w:r>
    <w:r>
      <w:rPr>
        <w:rFonts w:ascii="Arial Narrow" w:hAnsi="Arial Narrow"/>
      </w:rPr>
      <w:t xml:space="preserve">: </w:t>
    </w:r>
    <w:r w:rsidR="008D15FE">
      <w:rPr>
        <w:rFonts w:ascii="Arial Narrow" w:hAnsi="Arial Narrow"/>
      </w:rPr>
      <w:t>___________________________________________________________________________________________________________________</w:t>
    </w:r>
  </w:p>
  <w:p w14:paraId="6EBB0F58" w14:textId="69D7B6CB" w:rsidR="00712E06" w:rsidRPr="00E059D8" w:rsidRDefault="00712E06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64C" w14:textId="182B5FB2" w:rsidR="00712E06" w:rsidRDefault="00712E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75A0"/>
    <w:rsid w:val="00147C84"/>
    <w:rsid w:val="00155495"/>
    <w:rsid w:val="001E7F3C"/>
    <w:rsid w:val="0020631A"/>
    <w:rsid w:val="002314CF"/>
    <w:rsid w:val="00256B78"/>
    <w:rsid w:val="002770F9"/>
    <w:rsid w:val="00306044"/>
    <w:rsid w:val="003174B9"/>
    <w:rsid w:val="00330B83"/>
    <w:rsid w:val="00336055"/>
    <w:rsid w:val="003A2182"/>
    <w:rsid w:val="003F32D7"/>
    <w:rsid w:val="00461F0B"/>
    <w:rsid w:val="00466E62"/>
    <w:rsid w:val="004932F7"/>
    <w:rsid w:val="004A3545"/>
    <w:rsid w:val="004C1108"/>
    <w:rsid w:val="004C7489"/>
    <w:rsid w:val="004E43DF"/>
    <w:rsid w:val="004F4033"/>
    <w:rsid w:val="00515A43"/>
    <w:rsid w:val="00524BD0"/>
    <w:rsid w:val="005254F5"/>
    <w:rsid w:val="00567D59"/>
    <w:rsid w:val="00574F26"/>
    <w:rsid w:val="005F1644"/>
    <w:rsid w:val="005F4DC0"/>
    <w:rsid w:val="00612B5F"/>
    <w:rsid w:val="00627FA7"/>
    <w:rsid w:val="006720CC"/>
    <w:rsid w:val="00712E06"/>
    <w:rsid w:val="0073007D"/>
    <w:rsid w:val="007B6C86"/>
    <w:rsid w:val="007D03C5"/>
    <w:rsid w:val="007D1D2F"/>
    <w:rsid w:val="007D67B9"/>
    <w:rsid w:val="00805130"/>
    <w:rsid w:val="00813056"/>
    <w:rsid w:val="00840B12"/>
    <w:rsid w:val="00843BA3"/>
    <w:rsid w:val="008A17A4"/>
    <w:rsid w:val="008D15FE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F0CBC"/>
    <w:rsid w:val="00A313DB"/>
    <w:rsid w:val="00A32A46"/>
    <w:rsid w:val="00A844B0"/>
    <w:rsid w:val="00AA21B8"/>
    <w:rsid w:val="00AD05DF"/>
    <w:rsid w:val="00B74DB8"/>
    <w:rsid w:val="00BA1E8F"/>
    <w:rsid w:val="00BC2E7E"/>
    <w:rsid w:val="00C3463B"/>
    <w:rsid w:val="00C44CA1"/>
    <w:rsid w:val="00C7221E"/>
    <w:rsid w:val="00C8004E"/>
    <w:rsid w:val="00C82A54"/>
    <w:rsid w:val="00C843FE"/>
    <w:rsid w:val="00D40AF6"/>
    <w:rsid w:val="00D52820"/>
    <w:rsid w:val="00D64C08"/>
    <w:rsid w:val="00D740A1"/>
    <w:rsid w:val="00DA6A35"/>
    <w:rsid w:val="00DC4E54"/>
    <w:rsid w:val="00DD56C5"/>
    <w:rsid w:val="00DF2B61"/>
    <w:rsid w:val="00DF300D"/>
    <w:rsid w:val="00DF5302"/>
    <w:rsid w:val="00E059D8"/>
    <w:rsid w:val="00E51F78"/>
    <w:rsid w:val="00E5471D"/>
    <w:rsid w:val="00E61CDF"/>
    <w:rsid w:val="00E670EE"/>
    <w:rsid w:val="00E773C9"/>
    <w:rsid w:val="00EF1F69"/>
    <w:rsid w:val="00F719F7"/>
    <w:rsid w:val="00F90A07"/>
    <w:rsid w:val="00FC1EF8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94C3-89D6-4F6E-82BA-47C9677D7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2284F-400F-4974-AC5B-CD676B139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DC303-6BCF-4733-AF7A-DB2E70F0F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796D1-C5DD-4388-B679-A33E340A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863AAD00.dotm</Template>
  <TotalTime>7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Eugenio Speca</cp:lastModifiedBy>
  <cp:revision>2</cp:revision>
  <dcterms:created xsi:type="dcterms:W3CDTF">2021-01-26T11:31:00Z</dcterms:created>
  <dcterms:modified xsi:type="dcterms:W3CDTF">2021-01-26T11:31:00Z</dcterms:modified>
</cp:coreProperties>
</file>